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AFF2" w14:textId="77777777" w:rsidR="003B5D62" w:rsidRPr="006F6F8D" w:rsidRDefault="006F6F8D" w:rsidP="006F6F8D">
      <w:pPr>
        <w:pStyle w:val="TEXTO1"/>
        <w:rPr>
          <w:lang w:bidi="ar-SA"/>
        </w:rPr>
      </w:pPr>
      <w:r w:rsidRPr="006F6F8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73C4AF" wp14:editId="574D4B62">
                <wp:simplePos x="0" y="0"/>
                <wp:positionH relativeFrom="column">
                  <wp:posOffset>908050</wp:posOffset>
                </wp:positionH>
                <wp:positionV relativeFrom="paragraph">
                  <wp:posOffset>7346522</wp:posOffset>
                </wp:positionV>
                <wp:extent cx="3316605" cy="1679575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605" cy="167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C8D94" w14:textId="77777777" w:rsidR="00D34C7C" w:rsidRPr="006F6F8D" w:rsidRDefault="00D34C7C" w:rsidP="006F6F8D">
                            <w:pPr>
                              <w:pStyle w:val="TEXTO2"/>
                              <w:rPr>
                                <w:rStyle w:val="TEXTO1Car"/>
                                <w:b w:val="0"/>
                              </w:rPr>
                            </w:pPr>
                            <w:r>
                              <w:rPr>
                                <w:bCs/>
                                <w:lang w:val="es-ES_tradnl"/>
                              </w:rPr>
                              <w:t>TFG</w:t>
                            </w:r>
                            <w:r w:rsidRPr="00CC0483">
                              <w:rPr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Pr="00CC0483">
                              <w:t>N</w:t>
                            </w:r>
                            <w:r w:rsidR="00F26E9A">
                              <w:t>.</w:t>
                            </w:r>
                            <w:r w:rsidRPr="00CC0483">
                              <w:t xml:space="preserve">º </w:t>
                            </w:r>
                            <w:r w:rsidRPr="006F6F8D">
                              <w:rPr>
                                <w:rStyle w:val="TEXTO1Car"/>
                                <w:b w:val="0"/>
                              </w:rPr>
                              <w:t>XX-X-XXXXXX</w:t>
                            </w:r>
                          </w:p>
                          <w:p w14:paraId="1F304660" w14:textId="77777777" w:rsidR="00D34C7C" w:rsidRPr="00CC0483" w:rsidRDefault="00D34C7C" w:rsidP="006F6F8D">
                            <w:pPr>
                              <w:pStyle w:val="TEXTO2"/>
                              <w:rPr>
                                <w:bCs/>
                                <w:lang w:val="es-ES_tradnl"/>
                              </w:rPr>
                            </w:pPr>
                            <w:r w:rsidRPr="00CC0483">
                              <w:rPr>
                                <w:bCs/>
                                <w:lang w:val="es-ES_tradnl"/>
                              </w:rPr>
                              <w:t xml:space="preserve">TÍTULO: </w:t>
                            </w:r>
                            <w:r w:rsidR="00C52F7F">
                              <w:rPr>
                                <w:rStyle w:val="TEXTO1Car"/>
                                <w:b w:val="0"/>
                              </w:rPr>
                              <w:t>_____</w:t>
                            </w:r>
                          </w:p>
                          <w:p w14:paraId="1A08A206" w14:textId="2DFF7544" w:rsidR="00D34C7C" w:rsidRPr="006F6F8D" w:rsidRDefault="00D34C7C" w:rsidP="006F6F8D">
                            <w:pPr>
                              <w:pStyle w:val="TEXTO2"/>
                              <w:rPr>
                                <w:bCs/>
                                <w:lang w:val="es-ES_tradnl"/>
                              </w:rPr>
                            </w:pPr>
                            <w:r w:rsidRPr="00CC0483">
                              <w:rPr>
                                <w:bCs/>
                                <w:lang w:val="es-ES_tradnl"/>
                              </w:rPr>
                              <w:t>AUTOR</w:t>
                            </w:r>
                            <w:r w:rsidR="00971B74">
                              <w:rPr>
                                <w:bCs/>
                                <w:lang w:val="es-ES_tradnl"/>
                              </w:rPr>
                              <w:t>/A</w:t>
                            </w:r>
                            <w:r w:rsidRPr="00CC0483">
                              <w:rPr>
                                <w:bCs/>
                                <w:lang w:val="es-ES_tradnl"/>
                              </w:rPr>
                              <w:t xml:space="preserve">: </w:t>
                            </w:r>
                            <w:r w:rsidR="00C52F7F">
                              <w:rPr>
                                <w:rStyle w:val="TEXTO1Car"/>
                                <w:b w:val="0"/>
                              </w:rPr>
                              <w:t>_____</w:t>
                            </w:r>
                          </w:p>
                          <w:p w14:paraId="583C8F27" w14:textId="5FA288A8" w:rsidR="00D34C7C" w:rsidRPr="006F6F8D" w:rsidRDefault="00D34C7C" w:rsidP="006F6F8D">
                            <w:pPr>
                              <w:pStyle w:val="TEXTO2"/>
                              <w:rPr>
                                <w:rStyle w:val="TEXTO1Car"/>
                                <w:b w:val="0"/>
                              </w:rPr>
                            </w:pPr>
                            <w:r w:rsidRPr="00CC0483">
                              <w:rPr>
                                <w:bCs/>
                                <w:lang w:val="es-ES_tradnl"/>
                              </w:rPr>
                              <w:t>DIRECTOR</w:t>
                            </w:r>
                            <w:r w:rsidR="00971B74">
                              <w:rPr>
                                <w:bCs/>
                                <w:lang w:val="es-ES_tradnl"/>
                              </w:rPr>
                              <w:t>/A</w:t>
                            </w:r>
                            <w:r w:rsidRPr="00CC0483">
                              <w:rPr>
                                <w:bCs/>
                                <w:lang w:val="es-ES_tradnl"/>
                              </w:rPr>
                              <w:t xml:space="preserve">/ES: </w:t>
                            </w:r>
                            <w:r w:rsidR="00C52F7F">
                              <w:rPr>
                                <w:rStyle w:val="TEXTO1Car"/>
                                <w:b w:val="0"/>
                              </w:rPr>
                              <w:t>_____</w:t>
                            </w:r>
                          </w:p>
                          <w:p w14:paraId="264CB63E" w14:textId="77777777" w:rsidR="00D34C7C" w:rsidRPr="00CC0483" w:rsidRDefault="006F6F8D" w:rsidP="006F6F8D">
                            <w:pPr>
                              <w:pStyle w:val="TEXTO1"/>
                            </w:pPr>
                            <w:r>
                              <w:t>MES 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3C4A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71.5pt;margin-top:578.45pt;width:261.15pt;height:1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" filled="f" stroked="f">
                <v:textbox>
                  <w:txbxContent>
                    <w:p w14:paraId="63DC8D94" w14:textId="77777777" w:rsidR="00D34C7C" w:rsidRPr="006F6F8D" w:rsidRDefault="00D34C7C" w:rsidP="006F6F8D">
                      <w:pPr>
                        <w:pStyle w:val="TEXTO2"/>
                        <w:rPr>
                          <w:rStyle w:val="TEXTO1Car"/>
                          <w:b w:val="0"/>
                        </w:rPr>
                      </w:pPr>
                      <w:r>
                        <w:rPr>
                          <w:bCs/>
                          <w:lang w:val="es-ES_tradnl"/>
                        </w:rPr>
                        <w:t>TFG</w:t>
                      </w:r>
                      <w:r w:rsidRPr="00CC0483">
                        <w:rPr>
                          <w:bCs/>
                          <w:lang w:val="es-ES_tradnl"/>
                        </w:rPr>
                        <w:t xml:space="preserve"> </w:t>
                      </w:r>
                      <w:r w:rsidRPr="00CC0483">
                        <w:t>N</w:t>
                      </w:r>
                      <w:r w:rsidR="00F26E9A">
                        <w:t>.</w:t>
                      </w:r>
                      <w:r w:rsidRPr="00CC0483">
                        <w:t xml:space="preserve">º </w:t>
                      </w:r>
                      <w:r w:rsidRPr="006F6F8D">
                        <w:rPr>
                          <w:rStyle w:val="TEXTO1Car"/>
                          <w:b w:val="0"/>
                        </w:rPr>
                        <w:t>XX-X-XXXXXX</w:t>
                      </w:r>
                    </w:p>
                    <w:p w14:paraId="1F304660" w14:textId="77777777" w:rsidR="00D34C7C" w:rsidRPr="00CC0483" w:rsidRDefault="00D34C7C" w:rsidP="006F6F8D">
                      <w:pPr>
                        <w:pStyle w:val="TEXTO2"/>
                        <w:rPr>
                          <w:bCs/>
                          <w:lang w:val="es-ES_tradnl"/>
                        </w:rPr>
                      </w:pPr>
                      <w:r w:rsidRPr="00CC0483">
                        <w:rPr>
                          <w:bCs/>
                          <w:lang w:val="es-ES_tradnl"/>
                        </w:rPr>
                        <w:t xml:space="preserve">TÍTULO: </w:t>
                      </w:r>
                      <w:r w:rsidR="00C52F7F">
                        <w:rPr>
                          <w:rStyle w:val="TEXTO1Car"/>
                          <w:b w:val="0"/>
                        </w:rPr>
                        <w:t>_____</w:t>
                      </w:r>
                    </w:p>
                    <w:p w14:paraId="1A08A206" w14:textId="2DFF7544" w:rsidR="00D34C7C" w:rsidRPr="006F6F8D" w:rsidRDefault="00D34C7C" w:rsidP="006F6F8D">
                      <w:pPr>
                        <w:pStyle w:val="TEXTO2"/>
                        <w:rPr>
                          <w:bCs/>
                          <w:lang w:val="es-ES_tradnl"/>
                        </w:rPr>
                      </w:pPr>
                      <w:r w:rsidRPr="00CC0483">
                        <w:rPr>
                          <w:bCs/>
                          <w:lang w:val="es-ES_tradnl"/>
                        </w:rPr>
                        <w:t>AUTOR</w:t>
                      </w:r>
                      <w:r w:rsidR="00971B74">
                        <w:rPr>
                          <w:bCs/>
                          <w:lang w:val="es-ES_tradnl"/>
                        </w:rPr>
                        <w:t>/A</w:t>
                      </w:r>
                      <w:r w:rsidRPr="00CC0483">
                        <w:rPr>
                          <w:bCs/>
                          <w:lang w:val="es-ES_tradnl"/>
                        </w:rPr>
                        <w:t xml:space="preserve">: </w:t>
                      </w:r>
                      <w:r w:rsidR="00C52F7F">
                        <w:rPr>
                          <w:rStyle w:val="TEXTO1Car"/>
                          <w:b w:val="0"/>
                        </w:rPr>
                        <w:t>_____</w:t>
                      </w:r>
                    </w:p>
                    <w:p w14:paraId="583C8F27" w14:textId="5FA288A8" w:rsidR="00D34C7C" w:rsidRPr="006F6F8D" w:rsidRDefault="00D34C7C" w:rsidP="006F6F8D">
                      <w:pPr>
                        <w:pStyle w:val="TEXTO2"/>
                        <w:rPr>
                          <w:rStyle w:val="TEXTO1Car"/>
                          <w:b w:val="0"/>
                        </w:rPr>
                      </w:pPr>
                      <w:r w:rsidRPr="00CC0483">
                        <w:rPr>
                          <w:bCs/>
                          <w:lang w:val="es-ES_tradnl"/>
                        </w:rPr>
                        <w:t>DIRECTOR</w:t>
                      </w:r>
                      <w:r w:rsidR="00971B74">
                        <w:rPr>
                          <w:bCs/>
                          <w:lang w:val="es-ES_tradnl"/>
                        </w:rPr>
                        <w:t>/A</w:t>
                      </w:r>
                      <w:r w:rsidRPr="00CC0483">
                        <w:rPr>
                          <w:bCs/>
                          <w:lang w:val="es-ES_tradnl"/>
                        </w:rPr>
                        <w:t xml:space="preserve">/ES: </w:t>
                      </w:r>
                      <w:r w:rsidR="00C52F7F">
                        <w:rPr>
                          <w:rStyle w:val="TEXTO1Car"/>
                          <w:b w:val="0"/>
                        </w:rPr>
                        <w:t>_____</w:t>
                      </w:r>
                    </w:p>
                    <w:p w14:paraId="264CB63E" w14:textId="77777777" w:rsidR="00D34C7C" w:rsidRPr="00CC0483" w:rsidRDefault="006F6F8D" w:rsidP="006F6F8D">
                      <w:pPr>
                        <w:pStyle w:val="TEXTO1"/>
                      </w:pPr>
                      <w:r>
                        <w:t>MES AÑO</w:t>
                      </w:r>
                    </w:p>
                  </w:txbxContent>
                </v:textbox>
              </v:shape>
            </w:pict>
          </mc:Fallback>
        </mc:AlternateContent>
      </w:r>
      <w:r w:rsidR="00D34C7C" w:rsidRPr="006F6F8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51D853" wp14:editId="1DE4CD4F">
                <wp:simplePos x="0" y="0"/>
                <wp:positionH relativeFrom="column">
                  <wp:posOffset>915670</wp:posOffset>
                </wp:positionH>
                <wp:positionV relativeFrom="paragraph">
                  <wp:posOffset>2309067</wp:posOffset>
                </wp:positionV>
                <wp:extent cx="3316605" cy="167957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605" cy="167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5B84C" w14:textId="77777777" w:rsidR="006F6F8D" w:rsidRPr="006F6F8D" w:rsidRDefault="006F6F8D" w:rsidP="006F6F8D">
                            <w:pPr>
                              <w:pStyle w:val="TEXTO2"/>
                              <w:rPr>
                                <w:rStyle w:val="TEXTO1Car"/>
                                <w:b w:val="0"/>
                              </w:rPr>
                            </w:pPr>
                            <w:r>
                              <w:rPr>
                                <w:bCs/>
                                <w:lang w:val="es-ES_tradnl"/>
                              </w:rPr>
                              <w:t>TFG</w:t>
                            </w:r>
                            <w:r w:rsidRPr="00CC0483">
                              <w:rPr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Pr="00CC0483">
                              <w:t>N</w:t>
                            </w:r>
                            <w:r w:rsidR="00F26E9A">
                              <w:t>.</w:t>
                            </w:r>
                            <w:r w:rsidRPr="00CC0483">
                              <w:t xml:space="preserve">º </w:t>
                            </w:r>
                            <w:r w:rsidRPr="006F6F8D">
                              <w:rPr>
                                <w:rStyle w:val="TEXTO1Car"/>
                                <w:b w:val="0"/>
                              </w:rPr>
                              <w:t>XX-X-XXXXXX</w:t>
                            </w:r>
                          </w:p>
                          <w:p w14:paraId="05CC1348" w14:textId="77777777" w:rsidR="006F6F8D" w:rsidRPr="00CC0483" w:rsidRDefault="006F6F8D" w:rsidP="006F6F8D">
                            <w:pPr>
                              <w:pStyle w:val="TEXTO2"/>
                              <w:rPr>
                                <w:bCs/>
                                <w:lang w:val="es-ES_tradnl"/>
                              </w:rPr>
                            </w:pPr>
                            <w:r w:rsidRPr="00CC0483">
                              <w:rPr>
                                <w:bCs/>
                                <w:lang w:val="es-ES_tradnl"/>
                              </w:rPr>
                              <w:t xml:space="preserve">TÍTULO: </w:t>
                            </w:r>
                            <w:r w:rsidR="00C52F7F">
                              <w:rPr>
                                <w:rStyle w:val="TEXTO1Car"/>
                                <w:b w:val="0"/>
                              </w:rPr>
                              <w:t>_____</w:t>
                            </w:r>
                          </w:p>
                          <w:p w14:paraId="010C5234" w14:textId="777E5956" w:rsidR="006F6F8D" w:rsidRPr="006F6F8D" w:rsidRDefault="006F6F8D" w:rsidP="006F6F8D">
                            <w:pPr>
                              <w:pStyle w:val="TEXTO2"/>
                              <w:rPr>
                                <w:bCs/>
                                <w:lang w:val="es-ES_tradnl"/>
                              </w:rPr>
                            </w:pPr>
                            <w:r w:rsidRPr="00CC0483">
                              <w:rPr>
                                <w:bCs/>
                                <w:lang w:val="es-ES_tradnl"/>
                              </w:rPr>
                              <w:t>AUTOR</w:t>
                            </w:r>
                            <w:r w:rsidR="00971B74">
                              <w:rPr>
                                <w:bCs/>
                                <w:lang w:val="es-ES_tradnl"/>
                              </w:rPr>
                              <w:t>/a</w:t>
                            </w:r>
                            <w:r w:rsidRPr="00CC0483">
                              <w:rPr>
                                <w:bCs/>
                                <w:lang w:val="es-ES_tradnl"/>
                              </w:rPr>
                              <w:t xml:space="preserve">: </w:t>
                            </w:r>
                            <w:r w:rsidR="00C52F7F">
                              <w:rPr>
                                <w:rStyle w:val="TEXTO1Car"/>
                                <w:b w:val="0"/>
                              </w:rPr>
                              <w:t>_____</w:t>
                            </w:r>
                          </w:p>
                          <w:p w14:paraId="50BA4C56" w14:textId="490CA299" w:rsidR="006F6F8D" w:rsidRPr="006F6F8D" w:rsidRDefault="006F6F8D" w:rsidP="006F6F8D">
                            <w:pPr>
                              <w:pStyle w:val="TEXTO2"/>
                              <w:rPr>
                                <w:rStyle w:val="TEXTO1Car"/>
                                <w:b w:val="0"/>
                              </w:rPr>
                            </w:pPr>
                            <w:r w:rsidRPr="00CC0483">
                              <w:rPr>
                                <w:bCs/>
                                <w:lang w:val="es-ES_tradnl"/>
                              </w:rPr>
                              <w:t>DIRECTOR</w:t>
                            </w:r>
                            <w:r w:rsidR="00971B74">
                              <w:rPr>
                                <w:bCs/>
                                <w:lang w:val="es-ES_tradnl"/>
                              </w:rPr>
                              <w:t>/A</w:t>
                            </w:r>
                            <w:r w:rsidRPr="00CC0483">
                              <w:rPr>
                                <w:bCs/>
                                <w:lang w:val="es-ES_tradnl"/>
                              </w:rPr>
                              <w:t xml:space="preserve">/ES: </w:t>
                            </w:r>
                            <w:r w:rsidR="00C52F7F">
                              <w:rPr>
                                <w:rStyle w:val="TEXTO1Car"/>
                                <w:b w:val="0"/>
                              </w:rPr>
                              <w:t>_____</w:t>
                            </w:r>
                          </w:p>
                          <w:p w14:paraId="160F68F8" w14:textId="77777777" w:rsidR="008946D2" w:rsidRPr="00CC0483" w:rsidRDefault="006F6F8D" w:rsidP="006F6F8D">
                            <w:pPr>
                              <w:pStyle w:val="TEXTO1"/>
                            </w:pPr>
                            <w:r>
                              <w:t>MES 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1D853" id="_x0000_s1027" type="#_x0000_t202" style="position:absolute;left:0;text-align:left;margin-left:72.1pt;margin-top:181.8pt;width:261.15pt;height:1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" filled="f" stroked="f">
                <v:textbox>
                  <w:txbxContent>
                    <w:p w14:paraId="3795B84C" w14:textId="77777777" w:rsidR="006F6F8D" w:rsidRPr="006F6F8D" w:rsidRDefault="006F6F8D" w:rsidP="006F6F8D">
                      <w:pPr>
                        <w:pStyle w:val="TEXTO2"/>
                        <w:rPr>
                          <w:rStyle w:val="TEXTO1Car"/>
                          <w:b w:val="0"/>
                        </w:rPr>
                      </w:pPr>
                      <w:r>
                        <w:rPr>
                          <w:bCs/>
                          <w:lang w:val="es-ES_tradnl"/>
                        </w:rPr>
                        <w:t>TFG</w:t>
                      </w:r>
                      <w:r w:rsidRPr="00CC0483">
                        <w:rPr>
                          <w:bCs/>
                          <w:lang w:val="es-ES_tradnl"/>
                        </w:rPr>
                        <w:t xml:space="preserve"> </w:t>
                      </w:r>
                      <w:r w:rsidRPr="00CC0483">
                        <w:t>N</w:t>
                      </w:r>
                      <w:r w:rsidR="00F26E9A">
                        <w:t>.</w:t>
                      </w:r>
                      <w:r w:rsidRPr="00CC0483">
                        <w:t xml:space="preserve">º </w:t>
                      </w:r>
                      <w:r w:rsidRPr="006F6F8D">
                        <w:rPr>
                          <w:rStyle w:val="TEXTO1Car"/>
                          <w:b w:val="0"/>
                        </w:rPr>
                        <w:t>XX-X-XXXXXX</w:t>
                      </w:r>
                    </w:p>
                    <w:p w14:paraId="05CC1348" w14:textId="77777777" w:rsidR="006F6F8D" w:rsidRPr="00CC0483" w:rsidRDefault="006F6F8D" w:rsidP="006F6F8D">
                      <w:pPr>
                        <w:pStyle w:val="TEXTO2"/>
                        <w:rPr>
                          <w:bCs/>
                          <w:lang w:val="es-ES_tradnl"/>
                        </w:rPr>
                      </w:pPr>
                      <w:r w:rsidRPr="00CC0483">
                        <w:rPr>
                          <w:bCs/>
                          <w:lang w:val="es-ES_tradnl"/>
                        </w:rPr>
                        <w:t xml:space="preserve">TÍTULO: </w:t>
                      </w:r>
                      <w:r w:rsidR="00C52F7F">
                        <w:rPr>
                          <w:rStyle w:val="TEXTO1Car"/>
                          <w:b w:val="0"/>
                        </w:rPr>
                        <w:t>_____</w:t>
                      </w:r>
                    </w:p>
                    <w:p w14:paraId="010C5234" w14:textId="777E5956" w:rsidR="006F6F8D" w:rsidRPr="006F6F8D" w:rsidRDefault="006F6F8D" w:rsidP="006F6F8D">
                      <w:pPr>
                        <w:pStyle w:val="TEXTO2"/>
                        <w:rPr>
                          <w:bCs/>
                          <w:lang w:val="es-ES_tradnl"/>
                        </w:rPr>
                      </w:pPr>
                      <w:r w:rsidRPr="00CC0483">
                        <w:rPr>
                          <w:bCs/>
                          <w:lang w:val="es-ES_tradnl"/>
                        </w:rPr>
                        <w:t>AUTOR</w:t>
                      </w:r>
                      <w:r w:rsidR="00971B74">
                        <w:rPr>
                          <w:bCs/>
                          <w:lang w:val="es-ES_tradnl"/>
                        </w:rPr>
                        <w:t>/a</w:t>
                      </w:r>
                      <w:r w:rsidRPr="00CC0483">
                        <w:rPr>
                          <w:bCs/>
                          <w:lang w:val="es-ES_tradnl"/>
                        </w:rPr>
                        <w:t xml:space="preserve">: </w:t>
                      </w:r>
                      <w:r w:rsidR="00C52F7F">
                        <w:rPr>
                          <w:rStyle w:val="TEXTO1Car"/>
                          <w:b w:val="0"/>
                        </w:rPr>
                        <w:t>_____</w:t>
                      </w:r>
                    </w:p>
                    <w:p w14:paraId="50BA4C56" w14:textId="490CA299" w:rsidR="006F6F8D" w:rsidRPr="006F6F8D" w:rsidRDefault="006F6F8D" w:rsidP="006F6F8D">
                      <w:pPr>
                        <w:pStyle w:val="TEXTO2"/>
                        <w:rPr>
                          <w:rStyle w:val="TEXTO1Car"/>
                          <w:b w:val="0"/>
                        </w:rPr>
                      </w:pPr>
                      <w:r w:rsidRPr="00CC0483">
                        <w:rPr>
                          <w:bCs/>
                          <w:lang w:val="es-ES_tradnl"/>
                        </w:rPr>
                        <w:t>DIRECTOR</w:t>
                      </w:r>
                      <w:r w:rsidR="00971B74">
                        <w:rPr>
                          <w:bCs/>
                          <w:lang w:val="es-ES_tradnl"/>
                        </w:rPr>
                        <w:t>/A</w:t>
                      </w:r>
                      <w:r w:rsidRPr="00CC0483">
                        <w:rPr>
                          <w:bCs/>
                          <w:lang w:val="es-ES_tradnl"/>
                        </w:rPr>
                        <w:t xml:space="preserve">/ES: </w:t>
                      </w:r>
                      <w:r w:rsidR="00C52F7F">
                        <w:rPr>
                          <w:rStyle w:val="TEXTO1Car"/>
                          <w:b w:val="0"/>
                        </w:rPr>
                        <w:t>_____</w:t>
                      </w:r>
                    </w:p>
                    <w:p w14:paraId="160F68F8" w14:textId="77777777" w:rsidR="008946D2" w:rsidRPr="00CC0483" w:rsidRDefault="006F6F8D" w:rsidP="006F6F8D">
                      <w:pPr>
                        <w:pStyle w:val="TEXTO1"/>
                      </w:pPr>
                      <w:r>
                        <w:t>MES AÑO</w:t>
                      </w:r>
                    </w:p>
                  </w:txbxContent>
                </v:textbox>
              </v:shape>
            </w:pict>
          </mc:Fallback>
        </mc:AlternateContent>
      </w:r>
      <w:r w:rsidR="00DE6FE8" w:rsidRPr="006F6F8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A50B6A" wp14:editId="6FB3D8CB">
                <wp:simplePos x="0" y="0"/>
                <wp:positionH relativeFrom="column">
                  <wp:posOffset>688340</wp:posOffset>
                </wp:positionH>
                <wp:positionV relativeFrom="paragraph">
                  <wp:posOffset>599868</wp:posOffset>
                </wp:positionV>
                <wp:extent cx="3783965" cy="1023620"/>
                <wp:effectExtent l="0" t="0" r="0" b="508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10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87C66" w14:textId="77777777" w:rsidR="00432509" w:rsidRPr="00CC0483" w:rsidRDefault="00432509" w:rsidP="006F6F8D">
                            <w:pPr>
                              <w:pStyle w:val="TEXTO2"/>
                            </w:pPr>
                            <w:r w:rsidRPr="00CC0483">
                              <w:t>UNIVERSIDAD DE CASTILLA - LA MANCHA</w:t>
                            </w:r>
                          </w:p>
                          <w:p w14:paraId="4DA91545" w14:textId="4272C262" w:rsidR="00432509" w:rsidRPr="00CC0483" w:rsidRDefault="00432509" w:rsidP="006F6F8D">
                            <w:pPr>
                              <w:pStyle w:val="TEXTO2"/>
                            </w:pPr>
                            <w:r w:rsidRPr="006F6F8D">
                              <w:t>ESCUELA TÉCNICA SUPERIOR</w:t>
                            </w:r>
                            <w:r w:rsidR="00CC0483" w:rsidRPr="00CC0483">
                              <w:br/>
                            </w:r>
                            <w:r w:rsidRPr="00CC0483">
                              <w:t>DE INGENIER</w:t>
                            </w:r>
                            <w:r w:rsidR="00971B74">
                              <w:t>ía</w:t>
                            </w:r>
                            <w:r w:rsidRPr="00CC0483">
                              <w:t xml:space="preserve"> INDUSTRIAL</w:t>
                            </w:r>
                            <w:r w:rsidR="00971B74">
                              <w:t xml:space="preserve"> d</w:t>
                            </w:r>
                            <w:r w:rsidR="00CC0483" w:rsidRPr="00CC0483">
                              <w:t>E CIUDAD REAL</w:t>
                            </w:r>
                          </w:p>
                          <w:p w14:paraId="6AA1C517" w14:textId="77777777" w:rsidR="003B5D62" w:rsidRPr="00CC0483" w:rsidRDefault="00432509" w:rsidP="006F6F8D">
                            <w:pPr>
                              <w:pStyle w:val="TEXTO1"/>
                              <w:rPr>
                                <w:b/>
                              </w:rPr>
                            </w:pPr>
                            <w:r w:rsidRPr="006F6F8D">
                              <w:rPr>
                                <w:rStyle w:val="TEXTO1Car"/>
                              </w:rPr>
                              <w:t>TRABAJO FIN DE GRADO EN</w:t>
                            </w:r>
                            <w:r w:rsidR="00CC0483" w:rsidRPr="006F6F8D">
                              <w:rPr>
                                <w:rStyle w:val="TEXTO1Car"/>
                              </w:rPr>
                              <w:br/>
                            </w:r>
                            <w:r w:rsidRPr="00CC0483">
                              <w:t xml:space="preserve">INGENIERÍA </w:t>
                            </w:r>
                            <w:r w:rsidR="00C52F7F"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50B6A" id="Text Box 4" o:spid="_x0000_s1028" type="#_x0000_t202" style="position:absolute;left:0;text-align:left;margin-left:54.2pt;margin-top:47.25pt;width:297.95pt;height:8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" filled="f" stroked="f">
                <v:textbox>
                  <w:txbxContent>
                    <w:p w14:paraId="30587C66" w14:textId="77777777" w:rsidR="00432509" w:rsidRPr="00CC0483" w:rsidRDefault="00432509" w:rsidP="006F6F8D">
                      <w:pPr>
                        <w:pStyle w:val="TEXTO2"/>
                      </w:pPr>
                      <w:r w:rsidRPr="00CC0483">
                        <w:t>UNIVERSIDAD DE CASTILLA - LA MANCHA</w:t>
                      </w:r>
                    </w:p>
                    <w:p w14:paraId="4DA91545" w14:textId="4272C262" w:rsidR="00432509" w:rsidRPr="00CC0483" w:rsidRDefault="00432509" w:rsidP="006F6F8D">
                      <w:pPr>
                        <w:pStyle w:val="TEXTO2"/>
                      </w:pPr>
                      <w:r w:rsidRPr="006F6F8D">
                        <w:t>ESCUELA TÉCNICA SUPERIOR</w:t>
                      </w:r>
                      <w:r w:rsidR="00CC0483" w:rsidRPr="00CC0483">
                        <w:br/>
                      </w:r>
                      <w:r w:rsidRPr="00CC0483">
                        <w:t>DE INGENIER</w:t>
                      </w:r>
                      <w:r w:rsidR="00971B74">
                        <w:t>ía</w:t>
                      </w:r>
                      <w:r w:rsidRPr="00CC0483">
                        <w:t xml:space="preserve"> INDUSTRIAL</w:t>
                      </w:r>
                      <w:r w:rsidR="00971B74">
                        <w:t xml:space="preserve"> d</w:t>
                      </w:r>
                      <w:r w:rsidR="00CC0483" w:rsidRPr="00CC0483">
                        <w:t>E CIUDAD REAL</w:t>
                      </w:r>
                    </w:p>
                    <w:p w14:paraId="6AA1C517" w14:textId="77777777" w:rsidR="003B5D62" w:rsidRPr="00CC0483" w:rsidRDefault="00432509" w:rsidP="006F6F8D">
                      <w:pPr>
                        <w:pStyle w:val="TEXTO1"/>
                        <w:rPr>
                          <w:b/>
                        </w:rPr>
                      </w:pPr>
                      <w:r w:rsidRPr="006F6F8D">
                        <w:rPr>
                          <w:rStyle w:val="TEXTO1Car"/>
                        </w:rPr>
                        <w:t>TRABAJO FIN DE GRADO EN</w:t>
                      </w:r>
                      <w:r w:rsidR="00CC0483" w:rsidRPr="006F6F8D">
                        <w:rPr>
                          <w:rStyle w:val="TEXTO1Car"/>
                        </w:rPr>
                        <w:br/>
                      </w:r>
                      <w:r w:rsidRPr="00CC0483">
                        <w:t xml:space="preserve">INGENIERÍA </w:t>
                      </w:r>
                      <w:r w:rsidR="00C52F7F"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E6FE8" w:rsidRPr="006F6F8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90C42D" wp14:editId="09C2E9DD">
                <wp:simplePos x="0" y="0"/>
                <wp:positionH relativeFrom="column">
                  <wp:posOffset>687070</wp:posOffset>
                </wp:positionH>
                <wp:positionV relativeFrom="paragraph">
                  <wp:posOffset>5696378</wp:posOffset>
                </wp:positionV>
                <wp:extent cx="3783965" cy="1023620"/>
                <wp:effectExtent l="0" t="0" r="0" b="508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10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9E8BB" w14:textId="77777777" w:rsidR="00DE6FE8" w:rsidRPr="00CC0483" w:rsidRDefault="00DE6FE8" w:rsidP="006F6F8D">
                            <w:pPr>
                              <w:pStyle w:val="TEXTO2"/>
                            </w:pPr>
                            <w:r w:rsidRPr="00CC0483">
                              <w:t>UNIVERSIDAD DE CASTILLA - LA MANCHA</w:t>
                            </w:r>
                          </w:p>
                          <w:p w14:paraId="05920276" w14:textId="291F40D2" w:rsidR="00DE6FE8" w:rsidRPr="00CC0483" w:rsidRDefault="00DE6FE8" w:rsidP="006F6F8D">
                            <w:pPr>
                              <w:pStyle w:val="TEXTO2"/>
                            </w:pPr>
                            <w:r w:rsidRPr="00CC0483">
                              <w:t>ESCUELA TÉCNICA SUPERIOR</w:t>
                            </w:r>
                            <w:r w:rsidRPr="00CC0483">
                              <w:br/>
                              <w:t>DE INGENIER</w:t>
                            </w:r>
                            <w:r w:rsidR="00971B74">
                              <w:t>ía i</w:t>
                            </w:r>
                            <w:r w:rsidRPr="00CC0483">
                              <w:t>NDUSTRIAL DE CIUDAD REAL</w:t>
                            </w:r>
                          </w:p>
                          <w:p w14:paraId="4D752902" w14:textId="77777777" w:rsidR="00DE6FE8" w:rsidRPr="00CC0483" w:rsidRDefault="00DE6FE8" w:rsidP="006F6F8D">
                            <w:pPr>
                              <w:pStyle w:val="TEXTO1"/>
                              <w:rPr>
                                <w:b/>
                              </w:rPr>
                            </w:pPr>
                            <w:r w:rsidRPr="00CC0483">
                              <w:t>TRABAJO FIN DE GRADO EN</w:t>
                            </w:r>
                            <w:r w:rsidRPr="00CC0483">
                              <w:br/>
                              <w:t xml:space="preserve">INGENIERÍA </w:t>
                            </w:r>
                            <w:r w:rsidR="00C52F7F"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0C42D" id="_x0000_s1029" type="#_x0000_t202" style="position:absolute;left:0;text-align:left;margin-left:54.1pt;margin-top:448.55pt;width:297.95pt;height:8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" filled="f" stroked="f">
                <v:textbox>
                  <w:txbxContent>
                    <w:p w14:paraId="01E9E8BB" w14:textId="77777777" w:rsidR="00DE6FE8" w:rsidRPr="00CC0483" w:rsidRDefault="00DE6FE8" w:rsidP="006F6F8D">
                      <w:pPr>
                        <w:pStyle w:val="TEXTO2"/>
                      </w:pPr>
                      <w:r w:rsidRPr="00CC0483">
                        <w:t>UNIVERSIDAD DE CASTILLA - LA MANCHA</w:t>
                      </w:r>
                    </w:p>
                    <w:p w14:paraId="05920276" w14:textId="291F40D2" w:rsidR="00DE6FE8" w:rsidRPr="00CC0483" w:rsidRDefault="00DE6FE8" w:rsidP="006F6F8D">
                      <w:pPr>
                        <w:pStyle w:val="TEXTO2"/>
                      </w:pPr>
                      <w:r w:rsidRPr="00CC0483">
                        <w:t>ESCUELA TÉCNICA SUPERIOR</w:t>
                      </w:r>
                      <w:r w:rsidRPr="00CC0483">
                        <w:br/>
                        <w:t>DE INGENIER</w:t>
                      </w:r>
                      <w:r w:rsidR="00971B74">
                        <w:t>ía i</w:t>
                      </w:r>
                      <w:r w:rsidRPr="00CC0483">
                        <w:t>NDUSTRIAL DE CIUDAD REAL</w:t>
                      </w:r>
                    </w:p>
                    <w:p w14:paraId="4D752902" w14:textId="77777777" w:rsidR="00DE6FE8" w:rsidRPr="00CC0483" w:rsidRDefault="00DE6FE8" w:rsidP="006F6F8D">
                      <w:pPr>
                        <w:pStyle w:val="TEXTO1"/>
                        <w:rPr>
                          <w:b/>
                        </w:rPr>
                      </w:pPr>
                      <w:r w:rsidRPr="00CC0483">
                        <w:t>TRABAJO FIN DE GRADO EN</w:t>
                      </w:r>
                      <w:r w:rsidRPr="00CC0483">
                        <w:br/>
                        <w:t xml:space="preserve">INGENIERÍA </w:t>
                      </w:r>
                      <w:r w:rsidR="00C52F7F"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E6FE8" w:rsidRPr="006F6F8D">
        <w:rPr>
          <w:noProof/>
          <w:lang w:bidi="ar-SA"/>
        </w:rPr>
        <w:drawing>
          <wp:anchor distT="0" distB="0" distL="114300" distR="114300" simplePos="0" relativeHeight="251676672" behindDoc="0" locked="0" layoutInCell="1" allowOverlap="1" wp14:anchorId="15926BE6" wp14:editId="2D421B44">
            <wp:simplePos x="0" y="0"/>
            <wp:positionH relativeFrom="margin">
              <wp:posOffset>1958975</wp:posOffset>
            </wp:positionH>
            <wp:positionV relativeFrom="margin">
              <wp:posOffset>5100320</wp:posOffset>
            </wp:positionV>
            <wp:extent cx="647065" cy="539750"/>
            <wp:effectExtent l="0" t="0" r="635" b="0"/>
            <wp:wrapSquare wrapText="bothSides"/>
            <wp:docPr id="12" name="Imagen 12" descr="D:\ALMR\15 Cargos Academicos\01 Subdirector Academico\09 TFX\Caratula\logouclm_1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MR\15 Cargos Academicos\01 Subdirector Academico\09 TFX\Caratula\logouclm_1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6FE8" w:rsidRPr="006F6F8D">
        <w:rPr>
          <w:noProof/>
          <w:lang w:bidi="ar-SA"/>
        </w:rPr>
        <w:drawing>
          <wp:anchor distT="0" distB="0" distL="114300" distR="114300" simplePos="0" relativeHeight="251677696" behindDoc="0" locked="0" layoutInCell="1" allowOverlap="1" wp14:anchorId="5C1CC8D5" wp14:editId="57517802">
            <wp:simplePos x="0" y="0"/>
            <wp:positionH relativeFrom="margin">
              <wp:posOffset>2720975</wp:posOffset>
            </wp:positionH>
            <wp:positionV relativeFrom="margin">
              <wp:posOffset>5106035</wp:posOffset>
            </wp:positionV>
            <wp:extent cx="448945" cy="539750"/>
            <wp:effectExtent l="0" t="0" r="8255" b="0"/>
            <wp:wrapSquare wrapText="bothSides"/>
            <wp:docPr id="13" name="Imagen 13" descr="D:\ALMR\15 Cargos Academicos\01 Subdirector Academico\09 TFX\Caratula\ETSII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MR\15 Cargos Academicos\01 Subdirector Academico\09 TFX\Caratula\ETSII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0483" w:rsidRPr="006F6F8D">
        <w:rPr>
          <w:noProof/>
          <w:lang w:bidi="ar-SA"/>
        </w:rPr>
        <w:drawing>
          <wp:anchor distT="0" distB="0" distL="114300" distR="114300" simplePos="0" relativeHeight="251674624" behindDoc="0" locked="0" layoutInCell="1" allowOverlap="1" wp14:anchorId="6B75BC64" wp14:editId="1EC9361A">
            <wp:simplePos x="0" y="0"/>
            <wp:positionH relativeFrom="margin">
              <wp:posOffset>2762250</wp:posOffset>
            </wp:positionH>
            <wp:positionV relativeFrom="margin">
              <wp:posOffset>-31115</wp:posOffset>
            </wp:positionV>
            <wp:extent cx="448945" cy="539750"/>
            <wp:effectExtent l="0" t="0" r="8255" b="0"/>
            <wp:wrapSquare wrapText="bothSides"/>
            <wp:docPr id="9" name="Imagen 9" descr="D:\ALMR\15 Cargos Academicos\01 Subdirector Academico\09 TFX\Caratula\ETSII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MR\15 Cargos Academicos\01 Subdirector Academico\09 TFX\Caratula\ETSII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0483" w:rsidRPr="006F6F8D">
        <w:rPr>
          <w:noProof/>
          <w:lang w:bidi="ar-SA"/>
        </w:rPr>
        <w:drawing>
          <wp:anchor distT="0" distB="0" distL="114300" distR="114300" simplePos="0" relativeHeight="251673600" behindDoc="0" locked="0" layoutInCell="1" allowOverlap="1" wp14:anchorId="282D3AF8" wp14:editId="6A3C066C">
            <wp:simplePos x="0" y="0"/>
            <wp:positionH relativeFrom="margin">
              <wp:posOffset>2000250</wp:posOffset>
            </wp:positionH>
            <wp:positionV relativeFrom="margin">
              <wp:posOffset>-36830</wp:posOffset>
            </wp:positionV>
            <wp:extent cx="647065" cy="539750"/>
            <wp:effectExtent l="0" t="0" r="635" b="0"/>
            <wp:wrapSquare wrapText="bothSides"/>
            <wp:docPr id="1" name="Imagen 1" descr="D:\ALMR\15 Cargos Academicos\01 Subdirector Academico\09 TFX\Caratula\logouclm_1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MR\15 Cargos Academicos\01 Subdirector Academico\09 TFX\Caratula\logouclm_1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5448" w:rsidRPr="006F6F8D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BCF3E45" wp14:editId="78949928">
                <wp:simplePos x="0" y="0"/>
                <wp:positionH relativeFrom="column">
                  <wp:posOffset>475615</wp:posOffset>
                </wp:positionH>
                <wp:positionV relativeFrom="paragraph">
                  <wp:posOffset>-252730</wp:posOffset>
                </wp:positionV>
                <wp:extent cx="4175760" cy="4269740"/>
                <wp:effectExtent l="0" t="0" r="15240" b="16510"/>
                <wp:wrapNone/>
                <wp:docPr id="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5760" cy="4269740"/>
                          <a:chOff x="2589" y="1123"/>
                          <a:chExt cx="6576" cy="6576"/>
                        </a:xfrm>
                      </wpg:grpSpPr>
                      <wps:wsp>
                        <wps:cNvPr id="7" name="Oval 2"/>
                        <wps:cNvSpPr>
                          <a:spLocks noChangeArrowheads="1"/>
                        </wps:cNvSpPr>
                        <wps:spPr bwMode="auto">
                          <a:xfrm>
                            <a:off x="2589" y="1123"/>
                            <a:ext cx="6576" cy="6576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5373" y="3933"/>
                            <a:ext cx="1020" cy="102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3AA0A" id="Group 14" o:spid="_x0000_s1026" style="position:absolute;margin-left:37.45pt;margin-top:-19.9pt;width:328.8pt;height:336.2pt;z-index:251655168" coordorigin="2589,1123" coordsize="6576,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">
                <v:oval id="Oval 2" o:spid="_x0000_s1027" style="position:absolute;left:2589;top:1123;width:6576;height:6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" filled="f" strokecolor="#969696" strokeweight=".25pt"/>
                <v:oval id="Oval 3" o:spid="_x0000_s1028" style="position:absolute;left:5373;top:3933;width:102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" filled="f" strokecolor="#969696" strokeweight=".25pt"/>
              </v:group>
            </w:pict>
          </mc:Fallback>
        </mc:AlternateContent>
      </w:r>
      <w:r w:rsidR="00545448" w:rsidRPr="006F6F8D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7C4874B" wp14:editId="49873A83">
                <wp:simplePos x="0" y="0"/>
                <wp:positionH relativeFrom="column">
                  <wp:posOffset>474980</wp:posOffset>
                </wp:positionH>
                <wp:positionV relativeFrom="paragraph">
                  <wp:posOffset>4872355</wp:posOffset>
                </wp:positionV>
                <wp:extent cx="4175760" cy="4175760"/>
                <wp:effectExtent l="0" t="0" r="15240" b="15240"/>
                <wp:wrapNone/>
                <wp:docPr id="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5760" cy="4175760"/>
                          <a:chOff x="2589" y="1123"/>
                          <a:chExt cx="6576" cy="6576"/>
                        </a:xfrm>
                      </wpg:grpSpPr>
                      <wps:wsp>
                        <wps:cNvPr id="3" name="Oval 2"/>
                        <wps:cNvSpPr>
                          <a:spLocks noChangeArrowheads="1"/>
                        </wps:cNvSpPr>
                        <wps:spPr bwMode="auto">
                          <a:xfrm>
                            <a:off x="2589" y="1123"/>
                            <a:ext cx="6576" cy="6576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5373" y="3933"/>
                            <a:ext cx="1020" cy="102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E38DD" id="Group 16" o:spid="_x0000_s1026" style="position:absolute;margin-left:37.4pt;margin-top:383.65pt;width:328.8pt;height:328.8pt;z-index:251672576" coordorigin="2589,1123" coordsize="6576,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">
                <v:oval id="Oval 2" o:spid="_x0000_s1027" style="position:absolute;left:2589;top:1123;width:6576;height:6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" filled="f" strokecolor="#969696" strokeweight=".25pt"/>
                <v:oval id="Oval 3" o:spid="_x0000_s1028" style="position:absolute;left:5373;top:3933;width:102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" filled="f" strokecolor="#969696" strokeweight=".25pt"/>
              </v:group>
            </w:pict>
          </mc:Fallback>
        </mc:AlternateContent>
      </w:r>
    </w:p>
    <w:sectPr w:rsidR="003B5D62" w:rsidRPr="006F6F8D" w:rsidSect="003B5D62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D2"/>
    <w:rsid w:val="00146718"/>
    <w:rsid w:val="0029189E"/>
    <w:rsid w:val="00354B2D"/>
    <w:rsid w:val="00391E1F"/>
    <w:rsid w:val="003B5D62"/>
    <w:rsid w:val="003E4587"/>
    <w:rsid w:val="003F1B2B"/>
    <w:rsid w:val="00431B01"/>
    <w:rsid w:val="00432509"/>
    <w:rsid w:val="004D0809"/>
    <w:rsid w:val="00545448"/>
    <w:rsid w:val="0059745D"/>
    <w:rsid w:val="00640821"/>
    <w:rsid w:val="006F6F8D"/>
    <w:rsid w:val="0075451B"/>
    <w:rsid w:val="00755C26"/>
    <w:rsid w:val="00756910"/>
    <w:rsid w:val="00801B6B"/>
    <w:rsid w:val="008946D2"/>
    <w:rsid w:val="008A69C5"/>
    <w:rsid w:val="00971B74"/>
    <w:rsid w:val="00996C44"/>
    <w:rsid w:val="00B35215"/>
    <w:rsid w:val="00B53C77"/>
    <w:rsid w:val="00C03CD2"/>
    <w:rsid w:val="00C144BA"/>
    <w:rsid w:val="00C311FA"/>
    <w:rsid w:val="00C52F7F"/>
    <w:rsid w:val="00CC0483"/>
    <w:rsid w:val="00D32F2B"/>
    <w:rsid w:val="00D34C7C"/>
    <w:rsid w:val="00D437D6"/>
    <w:rsid w:val="00D87449"/>
    <w:rsid w:val="00DE3F6A"/>
    <w:rsid w:val="00DE6FE8"/>
    <w:rsid w:val="00E50F64"/>
    <w:rsid w:val="00F26E9A"/>
    <w:rsid w:val="00F93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6446B"/>
  <w15:docId w15:val="{1D0C7870-F721-445E-ABCA-35A6F26D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0F64"/>
    <w:rPr>
      <w:sz w:val="24"/>
      <w:szCs w:val="24"/>
      <w:lang w:eastAsia="es-ES" w:bidi="hi-IN"/>
    </w:rPr>
  </w:style>
  <w:style w:type="paragraph" w:styleId="Ttulo1">
    <w:name w:val="heading 1"/>
    <w:basedOn w:val="Normal"/>
    <w:next w:val="Normal"/>
    <w:link w:val="Ttulo1Car"/>
    <w:qFormat/>
    <w:rsid w:val="00432509"/>
    <w:pPr>
      <w:keepNext/>
      <w:jc w:val="center"/>
      <w:outlineLvl w:val="0"/>
    </w:pPr>
    <w:rPr>
      <w:b/>
      <w:sz w:val="36"/>
      <w:szCs w:val="20"/>
      <w:lang w:val="es-ES_tradnl" w:bidi="ar-SA"/>
    </w:rPr>
  </w:style>
  <w:style w:type="paragraph" w:styleId="Ttulo2">
    <w:name w:val="heading 2"/>
    <w:basedOn w:val="Normal"/>
    <w:next w:val="Normal"/>
    <w:link w:val="Ttulo2Car"/>
    <w:qFormat/>
    <w:rsid w:val="00432509"/>
    <w:pPr>
      <w:keepNext/>
      <w:jc w:val="center"/>
      <w:outlineLvl w:val="1"/>
    </w:pPr>
    <w:rPr>
      <w:szCs w:val="20"/>
      <w:lang w:val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432509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rsid w:val="00432509"/>
    <w:rPr>
      <w:rFonts w:ascii="Tahoma" w:hAnsi="Tahoma" w:cs="Mangal"/>
      <w:sz w:val="16"/>
      <w:szCs w:val="14"/>
      <w:lang w:eastAsia="es-ES" w:bidi="hi-IN"/>
    </w:rPr>
  </w:style>
  <w:style w:type="character" w:customStyle="1" w:styleId="Ttulo1Car">
    <w:name w:val="Título 1 Car"/>
    <w:basedOn w:val="Fuentedeprrafopredeter"/>
    <w:link w:val="Ttulo1"/>
    <w:rsid w:val="00432509"/>
    <w:rPr>
      <w:b/>
      <w:sz w:val="36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432509"/>
    <w:rPr>
      <w:sz w:val="24"/>
      <w:lang w:val="es-ES_tradnl" w:eastAsia="es-ES"/>
    </w:rPr>
  </w:style>
  <w:style w:type="paragraph" w:customStyle="1" w:styleId="TEXTO1">
    <w:name w:val="TEXTO 1"/>
    <w:basedOn w:val="Normal"/>
    <w:link w:val="TEXTO1Car"/>
    <w:qFormat/>
    <w:rsid w:val="006F6F8D"/>
    <w:pPr>
      <w:spacing w:after="120"/>
      <w:jc w:val="center"/>
    </w:pPr>
    <w:rPr>
      <w:rFonts w:ascii="Arial" w:hAnsi="Arial" w:cs="Arial"/>
      <w:caps/>
      <w:sz w:val="18"/>
      <w:szCs w:val="18"/>
      <w:lang w:val="es-ES"/>
    </w:rPr>
  </w:style>
  <w:style w:type="paragraph" w:customStyle="1" w:styleId="TEXTO2">
    <w:name w:val="TEXTO 2"/>
    <w:basedOn w:val="Normal"/>
    <w:link w:val="TEXTO2Car"/>
    <w:qFormat/>
    <w:rsid w:val="006F6F8D"/>
    <w:pPr>
      <w:spacing w:after="120"/>
      <w:jc w:val="center"/>
    </w:pPr>
    <w:rPr>
      <w:rFonts w:ascii="Arial" w:hAnsi="Arial" w:cs="Arial"/>
      <w:b/>
      <w:caps/>
      <w:sz w:val="18"/>
      <w:szCs w:val="18"/>
      <w:lang w:val="es-ES"/>
    </w:rPr>
  </w:style>
  <w:style w:type="character" w:customStyle="1" w:styleId="TEXTO1Car">
    <w:name w:val="TEXTO 1 Car"/>
    <w:basedOn w:val="Fuentedeprrafopredeter"/>
    <w:link w:val="TEXTO1"/>
    <w:rsid w:val="006F6F8D"/>
    <w:rPr>
      <w:rFonts w:ascii="Arial" w:hAnsi="Arial" w:cs="Arial"/>
      <w:caps/>
      <w:sz w:val="18"/>
      <w:szCs w:val="18"/>
      <w:lang w:val="es-ES" w:eastAsia="es-ES" w:bidi="hi-IN"/>
    </w:rPr>
  </w:style>
  <w:style w:type="character" w:customStyle="1" w:styleId="TEXTO2Car">
    <w:name w:val="TEXTO 2 Car"/>
    <w:basedOn w:val="Fuentedeprrafopredeter"/>
    <w:link w:val="TEXTO2"/>
    <w:rsid w:val="006F6F8D"/>
    <w:rPr>
      <w:rFonts w:ascii="Arial" w:hAnsi="Arial" w:cs="Arial"/>
      <w:b/>
      <w:caps/>
      <w:sz w:val="18"/>
      <w:szCs w:val="18"/>
      <w:lang w:val="es-ES" w:eastAsia="es-E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ignacio.munoz\AppData\Roaming\Microsoft\Plantillas\CD%20or%20DVD%20labels%20(works%20with%20Avery%20labels%20582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0511FB3-E04A-41DC-9676-FA67A091DC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 or DVD labels (works with Avery labels 5824).dotx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Castilla-La Mancha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IGNACIO MUÑOZ HERNANDEZ</dc:creator>
  <cp:lastModifiedBy>Gemma Herranz Sánchez-Cosgalla</cp:lastModifiedBy>
  <cp:revision>2</cp:revision>
  <dcterms:created xsi:type="dcterms:W3CDTF">2022-02-01T05:04:00Z</dcterms:created>
  <dcterms:modified xsi:type="dcterms:W3CDTF">2022-02-01T05:04:00Z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TC010130013082</vt:lpwstr>
  </property>
</Properties>
</file>