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20D" w14:textId="77777777" w:rsidR="00D37489" w:rsidRDefault="00D37489" w:rsidP="00D3748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F052E0F" w14:textId="77777777" w:rsidR="00D37489" w:rsidRDefault="00D37489" w:rsidP="00D3748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1506D83" w14:textId="77777777" w:rsidR="00D37489" w:rsidRDefault="00D37489" w:rsidP="00D3748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A9A91CE" w14:textId="64C4E9F6" w:rsidR="00D37489" w:rsidRPr="000D64E3" w:rsidRDefault="00D37489" w:rsidP="00D3748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MECANISMO DE</w:t>
      </w:r>
      <w:r w:rsidRPr="000D64E3">
        <w:rPr>
          <w:rFonts w:ascii="Georgia" w:hAnsi="Georgia"/>
          <w:b/>
          <w:bCs/>
          <w:sz w:val="24"/>
          <w:szCs w:val="24"/>
        </w:rPr>
        <w:t xml:space="preserve"> COMPENSACIÓN </w:t>
      </w:r>
      <w:r>
        <w:rPr>
          <w:rFonts w:ascii="Georgia" w:hAnsi="Georgia"/>
          <w:b/>
          <w:bCs/>
          <w:sz w:val="24"/>
          <w:szCs w:val="24"/>
        </w:rPr>
        <w:t>POR</w:t>
      </w:r>
      <w:r w:rsidRPr="000D64E3">
        <w:rPr>
          <w:rFonts w:ascii="Georgia" w:hAnsi="Georgia"/>
          <w:b/>
          <w:bCs/>
          <w:sz w:val="24"/>
          <w:szCs w:val="24"/>
        </w:rPr>
        <w:t xml:space="preserve"> LA PARTICIPACIÓN EN PROYECTOS DE INVESTIGACIÓN/TESIS DOCTORAL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0D64E3">
        <w:rPr>
          <w:rFonts w:ascii="Georgia" w:hAnsi="Georgia"/>
          <w:b/>
          <w:bCs/>
          <w:sz w:val="24"/>
          <w:szCs w:val="24"/>
        </w:rPr>
        <w:t>DE ESTUDIANTES UNIVERSITARIOS</w:t>
      </w:r>
    </w:p>
    <w:p w14:paraId="76D877CE" w14:textId="77777777" w:rsidR="00D37489" w:rsidRPr="000D64E3" w:rsidRDefault="00D37489" w:rsidP="00D3748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9791038" w14:textId="77777777" w:rsidR="00D37489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470343F" w14:textId="77777777" w:rsidR="00D37489" w:rsidRPr="000D64E3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>¿La compensación será en forma de ECTS?</w:t>
      </w:r>
    </w:p>
    <w:p w14:paraId="3F91310D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013833C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134C09">
        <w:rPr>
          <w:rFonts w:ascii="Georgia" w:hAnsi="Georgia"/>
          <w:sz w:val="24"/>
          <w:szCs w:val="24"/>
        </w:rPr>
        <w:instrText xml:space="preserve"> FORMCHECKBOX </w:instrText>
      </w:r>
      <w:r w:rsidRPr="00134C09"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No</w:t>
      </w:r>
    </w:p>
    <w:p w14:paraId="479E6186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Sí, en ese caso detalle el número de créditos:</w:t>
      </w:r>
    </w:p>
    <w:p w14:paraId="22102B85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625EFD" w14:textId="77777777" w:rsidR="00D37489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>¿Será un valor numérico en la calificación total de una asignatura concreta?</w:t>
      </w:r>
    </w:p>
    <w:p w14:paraId="15E2E94D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1CFD33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No, </w:t>
      </w:r>
    </w:p>
    <w:p w14:paraId="1C2A5948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Sí, en ese caso detalle el valor que tendrá la participación: </w:t>
      </w:r>
    </w:p>
    <w:p w14:paraId="1FAFEB23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DC583C" w14:textId="77777777" w:rsidR="00D37489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>¿Será compensado como trabajo/actividad/seminario?</w:t>
      </w:r>
    </w:p>
    <w:p w14:paraId="3231CA51" w14:textId="77777777" w:rsidR="00D37489" w:rsidRPr="000D64E3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3B2B5B12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No, </w:t>
      </w:r>
    </w:p>
    <w:p w14:paraId="09518C9F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Sí, en ese caso detalle cómo se compensará:</w:t>
      </w:r>
    </w:p>
    <w:p w14:paraId="188C6364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CDAC92" w14:textId="77777777" w:rsidR="00D37489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>¿Será a través de premio?</w:t>
      </w:r>
    </w:p>
    <w:p w14:paraId="5962548C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C527433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No, </w:t>
      </w:r>
    </w:p>
    <w:p w14:paraId="72408D3C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Si, en ese caso detalle el tipo de premio</w:t>
      </w:r>
    </w:p>
    <w:p w14:paraId="3177264B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04C983" w14:textId="77777777" w:rsidR="00D37489" w:rsidRPr="000D64E3" w:rsidRDefault="00D37489" w:rsidP="00D3748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 xml:space="preserve">Detalle la alternativa para el alumnado no participante en la investigación: </w:t>
      </w:r>
    </w:p>
    <w:p w14:paraId="29B37E42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5FF7162" w14:textId="77777777" w:rsidR="00D37489" w:rsidRPr="00134C09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  <w:r w:rsidRPr="00134C09">
        <w:rPr>
          <w:rFonts w:ascii="Georgia" w:hAnsi="Georgia"/>
          <w:b/>
          <w:bCs/>
          <w:sz w:val="24"/>
          <w:szCs w:val="24"/>
        </w:rPr>
        <w:t>¿La participación en la investigación incorpora un valor formativo para todo el grupo? Indique cuál</w:t>
      </w:r>
      <w:r>
        <w:rPr>
          <w:rFonts w:ascii="Georgia" w:hAnsi="Georgia"/>
          <w:b/>
          <w:bCs/>
          <w:sz w:val="24"/>
          <w:szCs w:val="24"/>
        </w:rPr>
        <w:t xml:space="preserve"> es</w:t>
      </w:r>
      <w:r w:rsidRPr="00134C09">
        <w:rPr>
          <w:rFonts w:ascii="Georgia" w:hAnsi="Georgia"/>
          <w:b/>
          <w:bCs/>
          <w:sz w:val="24"/>
          <w:szCs w:val="24"/>
        </w:rPr>
        <w:t xml:space="preserve">: </w:t>
      </w:r>
    </w:p>
    <w:p w14:paraId="13AD9A6A" w14:textId="77777777" w:rsidR="00D37489" w:rsidRPr="00134C09" w:rsidRDefault="00D37489" w:rsidP="00D3748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134C09">
        <w:rPr>
          <w:rFonts w:ascii="Georgia" w:hAnsi="Georgia"/>
          <w:sz w:val="24"/>
          <w:szCs w:val="24"/>
        </w:rPr>
        <w:t>Valor formativo para todo el grupo:</w:t>
      </w:r>
    </w:p>
    <w:p w14:paraId="060997DF" w14:textId="77777777" w:rsidR="00D37489" w:rsidRPr="00134C09" w:rsidRDefault="00D37489" w:rsidP="00D37489">
      <w:pPr>
        <w:spacing w:after="0" w:line="240" w:lineRule="auto"/>
        <w:ind w:firstLine="708"/>
        <w:rPr>
          <w:sz w:val="24"/>
          <w:szCs w:val="24"/>
        </w:rPr>
      </w:pPr>
      <w:r w:rsidRPr="00134C09">
        <w:rPr>
          <w:rFonts w:ascii="Georgia" w:hAnsi="Georgia"/>
          <w:sz w:val="24"/>
          <w:szCs w:val="24"/>
        </w:rPr>
        <w:t>Valor formativo para el grupo participante de la investigación:</w:t>
      </w:r>
    </w:p>
    <w:p w14:paraId="391404CD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0090E8E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  <w:r w:rsidRPr="0A858205">
        <w:rPr>
          <w:rFonts w:ascii="Georgia" w:hAnsi="Georgia"/>
          <w:b/>
          <w:bCs/>
          <w:sz w:val="24"/>
          <w:szCs w:val="24"/>
        </w:rPr>
        <w:t xml:space="preserve">¿Se ha previsto que el alumnado sea participante como sujeto e investigador/a activo? </w:t>
      </w:r>
    </w:p>
    <w:p w14:paraId="06802E83" w14:textId="77777777" w:rsidR="00D37489" w:rsidRPr="000D64E3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E8511A8" w14:textId="77777777" w:rsidR="00D37489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No</w:t>
      </w:r>
    </w:p>
    <w:p w14:paraId="52035177" w14:textId="77777777" w:rsidR="00D37489" w:rsidRPr="000D64E3" w:rsidRDefault="00D37489" w:rsidP="00D3748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D64E3">
        <w:rPr>
          <w:rFonts w:ascii="Georgia" w:hAnsi="Georgia"/>
          <w:sz w:val="24"/>
          <w:szCs w:val="24"/>
        </w:rPr>
        <w:instrText xml:space="preserve"> FORMCHECKBOX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0D64E3">
        <w:rPr>
          <w:rFonts w:ascii="Georgia" w:hAnsi="Georgia"/>
          <w:sz w:val="24"/>
          <w:szCs w:val="24"/>
        </w:rPr>
        <w:fldChar w:fldCharType="end"/>
      </w:r>
      <w:r w:rsidRPr="000D64E3">
        <w:rPr>
          <w:rFonts w:ascii="Georgia" w:hAnsi="Georgia"/>
          <w:sz w:val="24"/>
          <w:szCs w:val="24"/>
        </w:rPr>
        <w:t xml:space="preserve"> Sí, en ese caso detalle los siguientes apartados</w:t>
      </w:r>
    </w:p>
    <w:p w14:paraId="645930BF" w14:textId="77777777" w:rsidR="00D37489" w:rsidRPr="000D64E3" w:rsidRDefault="00D37489" w:rsidP="00D37489">
      <w:pPr>
        <w:spacing w:after="0" w:line="240" w:lineRule="auto"/>
        <w:ind w:firstLine="344"/>
        <w:rPr>
          <w:rFonts w:ascii="Georgia" w:hAnsi="Georgia"/>
          <w:sz w:val="24"/>
          <w:szCs w:val="24"/>
        </w:rPr>
      </w:pPr>
    </w:p>
    <w:p w14:paraId="4CB00C84" w14:textId="77777777" w:rsidR="00D37489" w:rsidRPr="000D64E3" w:rsidRDefault="00D37489" w:rsidP="00D37489">
      <w:pPr>
        <w:numPr>
          <w:ilvl w:val="0"/>
          <w:numId w:val="3"/>
        </w:numPr>
        <w:spacing w:after="0" w:line="240" w:lineRule="auto"/>
        <w:ind w:left="627" w:hanging="283"/>
        <w:contextualSpacing/>
        <w:jc w:val="both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t>Tiempo de dedicación en horas diarias/semanales/mensuales:</w:t>
      </w:r>
    </w:p>
    <w:p w14:paraId="18DD0AD5" w14:textId="77777777" w:rsidR="00D37489" w:rsidRPr="000D64E3" w:rsidRDefault="00D37489" w:rsidP="00D37489">
      <w:pPr>
        <w:numPr>
          <w:ilvl w:val="0"/>
          <w:numId w:val="3"/>
        </w:numPr>
        <w:spacing w:after="0" w:line="240" w:lineRule="auto"/>
        <w:ind w:left="627" w:hanging="283"/>
        <w:contextualSpacing/>
        <w:jc w:val="both"/>
        <w:rPr>
          <w:rFonts w:ascii="Georgia" w:hAnsi="Georgia"/>
          <w:sz w:val="24"/>
          <w:szCs w:val="24"/>
        </w:rPr>
      </w:pPr>
      <w:r w:rsidRPr="000D64E3">
        <w:rPr>
          <w:rFonts w:ascii="Georgia" w:hAnsi="Georgia"/>
          <w:sz w:val="24"/>
          <w:szCs w:val="24"/>
        </w:rPr>
        <w:t xml:space="preserve">Indique si supone la incorporación al equipo de trabajo de la investigación:  </w:t>
      </w:r>
    </w:p>
    <w:p w14:paraId="72F54FEA" w14:textId="77777777" w:rsidR="00D37489" w:rsidRPr="00605FCC" w:rsidRDefault="00D37489" w:rsidP="00D3748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50DE70D" w14:textId="77777777" w:rsidR="009A6779" w:rsidRPr="003E0E48" w:rsidRDefault="009A6779" w:rsidP="003E0E48"/>
    <w:sectPr w:rsidR="009A6779" w:rsidRPr="003E0E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3897" w14:textId="77777777" w:rsidR="00104179" w:rsidRDefault="00104179" w:rsidP="008566BF">
      <w:r>
        <w:separator/>
      </w:r>
    </w:p>
  </w:endnote>
  <w:endnote w:type="continuationSeparator" w:id="0">
    <w:p w14:paraId="7A66258F" w14:textId="77777777" w:rsidR="00104179" w:rsidRDefault="00104179" w:rsidP="008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4A4" w14:textId="77777777" w:rsidR="00104179" w:rsidRDefault="00104179" w:rsidP="008566BF">
      <w:r>
        <w:separator/>
      </w:r>
    </w:p>
  </w:footnote>
  <w:footnote w:type="continuationSeparator" w:id="0">
    <w:p w14:paraId="511FA1B4" w14:textId="77777777" w:rsidR="00104179" w:rsidRDefault="00104179" w:rsidP="0085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1D19" w14:textId="77777777" w:rsidR="00DA004B" w:rsidRPr="00DA004B" w:rsidRDefault="00DA004B" w:rsidP="00DA004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03220" wp14:editId="19FFE9B1">
          <wp:simplePos x="0" y="0"/>
          <wp:positionH relativeFrom="margin">
            <wp:posOffset>4214292</wp:posOffset>
          </wp:positionH>
          <wp:positionV relativeFrom="paragraph">
            <wp:posOffset>-275259</wp:posOffset>
          </wp:positionV>
          <wp:extent cx="1520870" cy="6510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70" cy="65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434">
      <w:rPr>
        <w:noProof/>
      </w:rPr>
      <w:drawing>
        <wp:anchor distT="0" distB="0" distL="114300" distR="114300" simplePos="0" relativeHeight="251658240" behindDoc="0" locked="0" layoutInCell="1" allowOverlap="1" wp14:anchorId="09B4ECB8" wp14:editId="7CE9F1E8">
          <wp:simplePos x="0" y="0"/>
          <wp:positionH relativeFrom="column">
            <wp:posOffset>-157912</wp:posOffset>
          </wp:positionH>
          <wp:positionV relativeFrom="paragraph">
            <wp:posOffset>-287553</wp:posOffset>
          </wp:positionV>
          <wp:extent cx="1960473" cy="679424"/>
          <wp:effectExtent l="0" t="0" r="1905" b="6985"/>
          <wp:wrapNone/>
          <wp:docPr id="1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73" cy="67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A004B">
      <w:t>LOGO_CEIS_color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3E4D"/>
    <w:multiLevelType w:val="hybridMultilevel"/>
    <w:tmpl w:val="8B141D62"/>
    <w:lvl w:ilvl="0" w:tplc="3B74219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06F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243949"/>
    <w:multiLevelType w:val="multilevel"/>
    <w:tmpl w:val="B49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89"/>
    <w:rsid w:val="00033F2C"/>
    <w:rsid w:val="00053342"/>
    <w:rsid w:val="000A5189"/>
    <w:rsid w:val="00104179"/>
    <w:rsid w:val="00162ECA"/>
    <w:rsid w:val="00283DFF"/>
    <w:rsid w:val="002A3F70"/>
    <w:rsid w:val="002E3B81"/>
    <w:rsid w:val="0032581D"/>
    <w:rsid w:val="003A2876"/>
    <w:rsid w:val="003E0E48"/>
    <w:rsid w:val="004275CB"/>
    <w:rsid w:val="00455960"/>
    <w:rsid w:val="005023E8"/>
    <w:rsid w:val="005429B4"/>
    <w:rsid w:val="00544148"/>
    <w:rsid w:val="0066534A"/>
    <w:rsid w:val="0069310B"/>
    <w:rsid w:val="00730808"/>
    <w:rsid w:val="007533DD"/>
    <w:rsid w:val="00765124"/>
    <w:rsid w:val="00790C99"/>
    <w:rsid w:val="007A6F13"/>
    <w:rsid w:val="007C7024"/>
    <w:rsid w:val="008566BF"/>
    <w:rsid w:val="009019BA"/>
    <w:rsid w:val="009A6779"/>
    <w:rsid w:val="00A31913"/>
    <w:rsid w:val="00A37E83"/>
    <w:rsid w:val="00A43826"/>
    <w:rsid w:val="00A57FC9"/>
    <w:rsid w:val="00B0010B"/>
    <w:rsid w:val="00B237AD"/>
    <w:rsid w:val="00B564F2"/>
    <w:rsid w:val="00B82EB9"/>
    <w:rsid w:val="00B94A50"/>
    <w:rsid w:val="00BB4B63"/>
    <w:rsid w:val="00BF1B44"/>
    <w:rsid w:val="00BF582F"/>
    <w:rsid w:val="00C00532"/>
    <w:rsid w:val="00C734E8"/>
    <w:rsid w:val="00CA15C2"/>
    <w:rsid w:val="00CF68BB"/>
    <w:rsid w:val="00D2156F"/>
    <w:rsid w:val="00D37489"/>
    <w:rsid w:val="00D756A7"/>
    <w:rsid w:val="00D75DD7"/>
    <w:rsid w:val="00DA004B"/>
    <w:rsid w:val="00DC335B"/>
    <w:rsid w:val="00DC3F5D"/>
    <w:rsid w:val="00E32A4D"/>
    <w:rsid w:val="00E449DA"/>
    <w:rsid w:val="00EA0DF2"/>
    <w:rsid w:val="00EC6551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5347"/>
  <w15:chartTrackingRefBased/>
  <w15:docId w15:val="{15F5D6D6-93C2-4531-B90D-1120BA0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A3F7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6B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6BF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8566BF"/>
    <w:rPr>
      <w:rFonts w:ascii="Arial" w:hAnsi="Arial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6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6BF"/>
    <w:rPr>
      <w:vertAlign w:val="superscript"/>
    </w:rPr>
  </w:style>
  <w:style w:type="character" w:customStyle="1" w:styleId="normaltextrun">
    <w:name w:val="normaltextrun"/>
    <w:basedOn w:val="Fuentedeprrafopredeter"/>
    <w:rsid w:val="0069310B"/>
  </w:style>
  <w:style w:type="paragraph" w:styleId="Encabezado">
    <w:name w:val="header"/>
    <w:basedOn w:val="Normal"/>
    <w:link w:val="EncabezadoCar"/>
    <w:uiPriority w:val="99"/>
    <w:unhideWhenUsed/>
    <w:rsid w:val="00DA0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0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A00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Fdez\OneDrive%20-%20Universidad%20de%20Castilla-La%20Mancha\Documentos\Plantillas%20personalizadas%20de%20Office\CE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C6A61CBAABB47BE4B74D109705380" ma:contentTypeVersion="2" ma:contentTypeDescription="Crear nuevo documento." ma:contentTypeScope="" ma:versionID="7b158dffde3bfd09213d79dc5ce885f0">
  <xsd:schema xmlns:xsd="http://www.w3.org/2001/XMLSchema" xmlns:xs="http://www.w3.org/2001/XMLSchema" xmlns:p="http://schemas.microsoft.com/office/2006/metadata/properties" xmlns:ns2="84469141-7204-42ee-8749-2822ebc012a7" targetNamespace="http://schemas.microsoft.com/office/2006/metadata/properties" ma:root="true" ma:fieldsID="f354032c03b2acd88145b8b9e842e466" ns2:_="">
    <xsd:import namespace="84469141-7204-42ee-8749-2822ebc01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141-7204-42ee-8749-2822ebc01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AFB7E-0AD5-41FD-823B-D32B537CC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7B01F-FFE8-496A-9FF5-9FCB36B58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BCEBC-B827-4D3C-BA5C-5986798ED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DA10D-3246-4379-A16D-EA7CE2BF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141-7204-42ee-8749-2822ebc01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CEIS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FERNANDEZ MOLINA</dc:creator>
  <cp:keywords/>
  <dc:description/>
  <cp:lastModifiedBy>Esther Fernández Molina</cp:lastModifiedBy>
  <cp:revision>1</cp:revision>
  <dcterms:created xsi:type="dcterms:W3CDTF">2021-06-06T19:15:00Z</dcterms:created>
  <dcterms:modified xsi:type="dcterms:W3CDTF">2021-06-06T19:17:00Z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0x010100ABDC6A61CBAABB47BE4B74D109705380</vt:lpwstr>
  </property>
</Properties>
</file>